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C075F" w:rsidRDefault="001C075F" w:rsidP="001C075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TIRANT LO BLANCH MEXICO, S. DE R.L. DE C.V.  </w:t>
      </w:r>
    </w:p>
    <w:p w:rsidR="001C075F" w:rsidRDefault="001C075F" w:rsidP="001C075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C075F" w:rsidRDefault="001C075F" w:rsidP="001C075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075F" w:rsidRDefault="001C075F" w:rsidP="001C075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C075F" w:rsidP="001C075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9744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 IMPRESO E INFORMACION DIGITAL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53" w:rsidRDefault="00270153">
      <w:r>
        <w:separator/>
      </w:r>
    </w:p>
  </w:endnote>
  <w:endnote w:type="continuationSeparator" w:id="0">
    <w:p w:rsidR="00270153" w:rsidRDefault="0027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53" w:rsidRDefault="00270153">
      <w:r>
        <w:separator/>
      </w:r>
    </w:p>
  </w:footnote>
  <w:footnote w:type="continuationSeparator" w:id="0">
    <w:p w:rsidR="00270153" w:rsidRDefault="0027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75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0153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2019-07-26T19:06:00Z</dcterms:created>
  <dcterms:modified xsi:type="dcterms:W3CDTF">2019-07-26T19:06:00Z</dcterms:modified>
</cp:coreProperties>
</file>