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A1F08" w:rsidRDefault="003A1F08" w:rsidP="003A1F0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REFINERY INDUSTRIAL, S.A. DE C.V.  </w:t>
      </w:r>
    </w:p>
    <w:p w:rsidR="003A1F08" w:rsidRDefault="003A1F08" w:rsidP="003A1F0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A1F08" w:rsidRDefault="003A1F08" w:rsidP="003A1F0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A1F08" w:rsidRDefault="003A1F08" w:rsidP="003A1F0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3A1F08" w:rsidP="003A1F0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</w:t>
      </w:r>
      <w:bookmarkStart w:id="0" w:name="_GoBack"/>
      <w:bookmarkEnd w:id="0"/>
      <w:r>
        <w:rPr>
          <w:rFonts w:ascii="Times New Roman" w:hAnsi="Times New Roman"/>
          <w:szCs w:val="24"/>
        </w:rPr>
        <w:t>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9746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6CBA" w:rsidRPr="00646CBA">
        <w:rPr>
          <w:rFonts w:ascii="Times New Roman" w:hAnsi="Times New Roman"/>
          <w:b/>
          <w:sz w:val="28"/>
          <w:szCs w:val="28"/>
        </w:rPr>
        <w:t>OBRA PUBLICA EN BIENES PROPIOS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11F79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1F79">
        <w:rPr>
          <w:rFonts w:ascii="Times New Roman" w:hAnsi="Times New Roman"/>
          <w:sz w:val="24"/>
          <w:szCs w:val="24"/>
        </w:rPr>
        <w:t>sitaria, 02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CF" w:rsidRDefault="00B54ACF">
      <w:r>
        <w:separator/>
      </w:r>
    </w:p>
  </w:endnote>
  <w:endnote w:type="continuationSeparator" w:id="0">
    <w:p w:rsidR="00B54ACF" w:rsidRDefault="00B5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CF" w:rsidRDefault="00B54ACF">
      <w:r>
        <w:separator/>
      </w:r>
    </w:p>
  </w:footnote>
  <w:footnote w:type="continuationSeparator" w:id="0">
    <w:p w:rsidR="00B54ACF" w:rsidRDefault="00B5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EDC6FC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FA2232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9548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36381D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1F08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2278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6CBA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ACF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117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1F7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B22CD1"/>
  <w15:docId w15:val="{0AC9A64E-204C-444A-90FB-A4B24CA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2019-09-03T13:40:00Z</dcterms:created>
  <dcterms:modified xsi:type="dcterms:W3CDTF">2019-12-05T14:43:00Z</dcterms:modified>
</cp:coreProperties>
</file>