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14673" w:rsidRDefault="00614673" w:rsidP="006146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ORTED, S.A. DE C.V.  </w:t>
      </w:r>
    </w:p>
    <w:p w:rsidR="00614673" w:rsidRDefault="00614673" w:rsidP="006146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14673" w:rsidRDefault="00614673" w:rsidP="006146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4673" w:rsidRDefault="00614673" w:rsidP="0061467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14673" w:rsidP="0061467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55" w:rsidRDefault="00327155">
      <w:r>
        <w:separator/>
      </w:r>
    </w:p>
  </w:endnote>
  <w:endnote w:type="continuationSeparator" w:id="0">
    <w:p w:rsidR="00327155" w:rsidRDefault="0032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55" w:rsidRDefault="00327155">
      <w:r>
        <w:separator/>
      </w:r>
    </w:p>
  </w:footnote>
  <w:footnote w:type="continuationSeparator" w:id="0">
    <w:p w:rsidR="00327155" w:rsidRDefault="0032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155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4673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E087F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2019-10-29T15:27:00Z</dcterms:created>
  <dcterms:modified xsi:type="dcterms:W3CDTF">2019-10-29T15:27:00Z</dcterms:modified>
</cp:coreProperties>
</file>