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5243" w:rsidRDefault="00065243" w:rsidP="000652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DUX DE NOVO DE MEXICO, S.A. DE C.V.  </w:t>
      </w:r>
    </w:p>
    <w:p w:rsidR="00065243" w:rsidRDefault="00065243" w:rsidP="000652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065243" w:rsidRDefault="00065243" w:rsidP="000652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5243" w:rsidRDefault="00065243" w:rsidP="0006524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65243" w:rsidP="000652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DF" w:rsidRDefault="009866DF">
      <w:r>
        <w:separator/>
      </w:r>
    </w:p>
  </w:endnote>
  <w:endnote w:type="continuationSeparator" w:id="0">
    <w:p w:rsidR="009866DF" w:rsidRDefault="0098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DF" w:rsidRDefault="009866DF">
      <w:r>
        <w:separator/>
      </w:r>
    </w:p>
  </w:footnote>
  <w:footnote w:type="continuationSeparator" w:id="0">
    <w:p w:rsidR="009866DF" w:rsidRDefault="0098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243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6DF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2019-10-10T20:16:00Z</dcterms:created>
  <dcterms:modified xsi:type="dcterms:W3CDTF">2019-10-10T20:16:00Z</dcterms:modified>
</cp:coreProperties>
</file>