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417D9" w:rsidRDefault="001417D9" w:rsidP="001417D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DESARROLLOS INDUSTRIALES MAPEX, S.A. DE C.V.  </w:t>
      </w:r>
    </w:p>
    <w:p w:rsidR="001417D9" w:rsidRDefault="001417D9" w:rsidP="001417D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417D9" w:rsidRDefault="001417D9" w:rsidP="001417D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417D9" w:rsidRDefault="001417D9" w:rsidP="001417D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417D9" w:rsidP="001417D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9776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OBRA PUBLICA EN BIENES PROPIOS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21" w:rsidRDefault="00F37721">
      <w:r>
        <w:separator/>
      </w:r>
    </w:p>
  </w:endnote>
  <w:endnote w:type="continuationSeparator" w:id="0">
    <w:p w:rsidR="00F37721" w:rsidRDefault="00F3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21" w:rsidRDefault="00F37721">
      <w:r>
        <w:separator/>
      </w:r>
    </w:p>
  </w:footnote>
  <w:footnote w:type="continuationSeparator" w:id="0">
    <w:p w:rsidR="00F37721" w:rsidRDefault="00F3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17D9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37721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2019-10-07T16:14:00Z</dcterms:created>
  <dcterms:modified xsi:type="dcterms:W3CDTF">2019-10-07T16:14:00Z</dcterms:modified>
</cp:coreProperties>
</file>