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16CD4" w:rsidRDefault="00916CD4" w:rsidP="00916C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GECTECH DE MEXICO, S.A. DE C.V.  </w:t>
      </w:r>
    </w:p>
    <w:p w:rsidR="00916CD4" w:rsidRDefault="00916CD4" w:rsidP="00916C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16CD4" w:rsidRDefault="00916CD4" w:rsidP="00916C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6CD4" w:rsidRDefault="00916CD4" w:rsidP="00916CD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16CD4" w:rsidP="00916C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bookmarkStart w:id="0" w:name="_GoBack"/>
      <w:bookmarkEnd w:id="0"/>
      <w:r>
        <w:rPr>
          <w:rFonts w:ascii="Times New Roman" w:hAnsi="Times New Roman"/>
          <w:szCs w:val="24"/>
        </w:rPr>
        <w:t>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9786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REFACCIONES Y ACCESORIOS MENORES DE EQUIPO DE COMPUTO Y TECNOLOGIAS DE LA INFORMACION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FC" w:rsidRDefault="005C75FC">
      <w:r>
        <w:separator/>
      </w:r>
    </w:p>
  </w:endnote>
  <w:endnote w:type="continuationSeparator" w:id="0">
    <w:p w:rsidR="005C75FC" w:rsidRDefault="005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FC" w:rsidRDefault="005C75FC">
      <w:r>
        <w:separator/>
      </w:r>
    </w:p>
  </w:footnote>
  <w:footnote w:type="continuationSeparator" w:id="0">
    <w:p w:rsidR="005C75FC" w:rsidRDefault="005C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C75FC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16CD4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1BD07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2019-10-29T20:21:00Z</dcterms:created>
  <dcterms:modified xsi:type="dcterms:W3CDTF">2019-10-29T20:21:00Z</dcterms:modified>
</cp:coreProperties>
</file>