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12821" w:rsidRDefault="00B12821" w:rsidP="00B1282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DESPACHO ELIZONDO CANTU, S.C.    </w:t>
      </w:r>
    </w:p>
    <w:p w:rsidR="00B12821" w:rsidRDefault="00B12821" w:rsidP="00B1282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12821" w:rsidRDefault="00B12821" w:rsidP="00B1282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12821" w:rsidRDefault="00B12821" w:rsidP="00B1282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12821" w:rsidP="00B1282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</w:t>
      </w:r>
      <w:bookmarkStart w:id="0" w:name="_GoBack"/>
      <w:bookmarkEnd w:id="0"/>
      <w:r>
        <w:rPr>
          <w:rFonts w:ascii="Times New Roman" w:hAnsi="Times New Roman"/>
          <w:szCs w:val="24"/>
        </w:rPr>
        <w:t>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9831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LEGALES, DE CONTABILIDAD, AUDITORIA Y RELACIONADOS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AB451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B4517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DB" w:rsidRDefault="002F2EDB">
      <w:r>
        <w:separator/>
      </w:r>
    </w:p>
  </w:endnote>
  <w:endnote w:type="continuationSeparator" w:id="0">
    <w:p w:rsidR="002F2EDB" w:rsidRDefault="002F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DB" w:rsidRDefault="002F2EDB">
      <w:r>
        <w:separator/>
      </w:r>
    </w:p>
  </w:footnote>
  <w:footnote w:type="continuationSeparator" w:id="0">
    <w:p w:rsidR="002F2EDB" w:rsidRDefault="002F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EDB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2821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3FC1F75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2019-11-05T14:50:00Z</dcterms:created>
  <dcterms:modified xsi:type="dcterms:W3CDTF">2019-11-05T14:50:00Z</dcterms:modified>
</cp:coreProperties>
</file>