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E0156" w:rsidRDefault="006E0156" w:rsidP="006E01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RESPUESTA GENETICA, S.A. DE C.V.     </w:t>
      </w:r>
    </w:p>
    <w:p w:rsidR="006E0156" w:rsidRDefault="006E0156" w:rsidP="006E01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E0156" w:rsidRDefault="006E0156" w:rsidP="006E01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0156" w:rsidRDefault="006E0156" w:rsidP="006E015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E0156" w:rsidP="006E01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</w:t>
      </w:r>
      <w:bookmarkStart w:id="0" w:name="_GoBack"/>
      <w:bookmarkEnd w:id="0"/>
      <w:r>
        <w:rPr>
          <w:rFonts w:ascii="Times New Roman" w:hAnsi="Times New Roman"/>
          <w:szCs w:val="24"/>
        </w:rPr>
        <w:t>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9880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MEDICINAS Y PRODUCTOS FARMACEUTICOS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D0" w:rsidRDefault="00B041D0">
      <w:r>
        <w:separator/>
      </w:r>
    </w:p>
  </w:endnote>
  <w:endnote w:type="continuationSeparator" w:id="0">
    <w:p w:rsidR="00B041D0" w:rsidRDefault="00B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D0" w:rsidRDefault="00B041D0">
      <w:r>
        <w:separator/>
      </w:r>
    </w:p>
  </w:footnote>
  <w:footnote w:type="continuationSeparator" w:id="0">
    <w:p w:rsidR="00B041D0" w:rsidRDefault="00B0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156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41D0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4F83D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2019-11-19T19:47:00Z</dcterms:created>
  <dcterms:modified xsi:type="dcterms:W3CDTF">2019-11-19T19:47:00Z</dcterms:modified>
</cp:coreProperties>
</file>