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Default="00907B1E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PRESENTATION SERVICES, S.A. DE C.V.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8117E9" w:rsidRDefault="001A6206" w:rsidP="001A6206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907B1E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07B1E">
        <w:rPr>
          <w:rFonts w:ascii="Times New Roman" w:hAnsi="Times New Roman"/>
          <w:b/>
          <w:sz w:val="32"/>
          <w:szCs w:val="32"/>
        </w:rPr>
        <w:t>9925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907B1E">
        <w:rPr>
          <w:rFonts w:ascii="Times New Roman" w:hAnsi="Times New Roman"/>
          <w:b/>
          <w:sz w:val="28"/>
          <w:szCs w:val="28"/>
        </w:rPr>
        <w:t>SERVICIOS OFICIALES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r w:rsidR="00D132BF" w:rsidRPr="00D132B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07B1E">
        <w:rPr>
          <w:rFonts w:ascii="Times New Roman" w:hAnsi="Times New Roman"/>
          <w:sz w:val="24"/>
          <w:szCs w:val="24"/>
        </w:rPr>
        <w:t>sitaria, 01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FD7" w:rsidRDefault="000C0FD7">
      <w:r>
        <w:separator/>
      </w:r>
    </w:p>
  </w:endnote>
  <w:endnote w:type="continuationSeparator" w:id="0">
    <w:p w:rsidR="000C0FD7" w:rsidRDefault="000C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FD7" w:rsidRDefault="000C0FD7">
      <w:r>
        <w:separator/>
      </w:r>
    </w:p>
  </w:footnote>
  <w:footnote w:type="continuationSeparator" w:id="0">
    <w:p w:rsidR="000C0FD7" w:rsidRDefault="000C0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34454"/>
    <w:rsid w:val="00334509"/>
    <w:rsid w:val="00337A7F"/>
    <w:rsid w:val="00342CA6"/>
    <w:rsid w:val="00346658"/>
    <w:rsid w:val="00347DE2"/>
    <w:rsid w:val="0035164A"/>
    <w:rsid w:val="0035171E"/>
    <w:rsid w:val="00360CEC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39A8"/>
    <w:rsid w:val="008150A9"/>
    <w:rsid w:val="00817885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5BD5"/>
    <w:rsid w:val="008C51AE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E0E49"/>
    <w:rsid w:val="00BE2B39"/>
    <w:rsid w:val="00BE4ACB"/>
    <w:rsid w:val="00BE6A19"/>
    <w:rsid w:val="00BF21C2"/>
    <w:rsid w:val="00BF542C"/>
    <w:rsid w:val="00C00309"/>
    <w:rsid w:val="00C025C7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B45"/>
    <w:rsid w:val="00CD6300"/>
    <w:rsid w:val="00CE0A41"/>
    <w:rsid w:val="00CE1DA3"/>
    <w:rsid w:val="00CE3DDF"/>
    <w:rsid w:val="00CE48E1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44741"/>
    <w:rsid w:val="00D5056C"/>
    <w:rsid w:val="00D50FCF"/>
    <w:rsid w:val="00D56855"/>
    <w:rsid w:val="00D56C9A"/>
    <w:rsid w:val="00D65BFC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42CE8"/>
    <w:rsid w:val="00F43EE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2019-02-05T21:36:00Z</dcterms:created>
  <dcterms:modified xsi:type="dcterms:W3CDTF">2019-02-05T21:36:00Z</dcterms:modified>
</cp:coreProperties>
</file>