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0F04F3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FLOWMED SERVICES</w:t>
      </w:r>
      <w:r w:rsidR="00907B1E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1A6206" w:rsidP="001A620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907B1E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0F04F3">
        <w:rPr>
          <w:rFonts w:ascii="Times New Roman" w:hAnsi="Times New Roman"/>
          <w:b/>
          <w:sz w:val="32"/>
          <w:szCs w:val="32"/>
        </w:rPr>
        <w:t>9926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F04F3" w:rsidRPr="000F04F3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07B1E">
        <w:rPr>
          <w:rFonts w:ascii="Times New Roman" w:hAnsi="Times New Roman"/>
          <w:sz w:val="24"/>
          <w:szCs w:val="24"/>
        </w:rPr>
        <w:t>sitaria, 01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D4" w:rsidRDefault="008923D4">
      <w:r>
        <w:separator/>
      </w:r>
    </w:p>
  </w:endnote>
  <w:endnote w:type="continuationSeparator" w:id="0">
    <w:p w:rsidR="008923D4" w:rsidRDefault="0089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D4" w:rsidRDefault="008923D4">
      <w:r>
        <w:separator/>
      </w:r>
    </w:p>
  </w:footnote>
  <w:footnote w:type="continuationSeparator" w:id="0">
    <w:p w:rsidR="008923D4" w:rsidRDefault="00892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2019-02-05T22:44:00Z</dcterms:created>
  <dcterms:modified xsi:type="dcterms:W3CDTF">2019-02-05T22:44:00Z</dcterms:modified>
</cp:coreProperties>
</file>