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362894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SILYBE CONSTRUYE</w:t>
      </w:r>
      <w:r w:rsidR="00F52A81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52A8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62894">
        <w:rPr>
          <w:rFonts w:ascii="Times New Roman" w:hAnsi="Times New Roman"/>
          <w:b/>
          <w:sz w:val="32"/>
          <w:szCs w:val="32"/>
        </w:rPr>
        <w:t>9931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 </w:t>
      </w:r>
      <w:r w:rsidR="00362894" w:rsidRPr="00362894">
        <w:rPr>
          <w:rFonts w:ascii="Times New Roman" w:hAnsi="Times New Roman"/>
          <w:b/>
          <w:sz w:val="28"/>
          <w:szCs w:val="24"/>
        </w:rPr>
        <w:t>OBRA PUBLICA EN BINES PROPIOS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AC" w:rsidRDefault="008125AC">
      <w:r>
        <w:separator/>
      </w:r>
    </w:p>
  </w:endnote>
  <w:endnote w:type="continuationSeparator" w:id="0">
    <w:p w:rsidR="008125AC" w:rsidRDefault="008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AC" w:rsidRDefault="008125AC">
      <w:r>
        <w:separator/>
      </w:r>
    </w:p>
  </w:footnote>
  <w:footnote w:type="continuationSeparator" w:id="0">
    <w:p w:rsidR="008125AC" w:rsidRDefault="0081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2019-02-07T16:08:00Z</dcterms:created>
  <dcterms:modified xsi:type="dcterms:W3CDTF">2019-02-07T16:08:00Z</dcterms:modified>
</cp:coreProperties>
</file>