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D266ED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GUTIERREZ CICERO OSCAR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D266ED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266ED">
        <w:rPr>
          <w:rFonts w:ascii="Times New Roman" w:hAnsi="Times New Roman"/>
          <w:b/>
          <w:sz w:val="32"/>
          <w:szCs w:val="32"/>
        </w:rPr>
        <w:t>9933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266ED" w:rsidRPr="00D266ED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51AAD">
        <w:rPr>
          <w:rFonts w:ascii="Times New Roman" w:hAnsi="Times New Roman"/>
          <w:sz w:val="24"/>
          <w:szCs w:val="24"/>
        </w:rPr>
        <w:t>sitaria, 08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4D" w:rsidRDefault="0082274D">
      <w:r>
        <w:separator/>
      </w:r>
    </w:p>
  </w:endnote>
  <w:endnote w:type="continuationSeparator" w:id="0">
    <w:p w:rsidR="0082274D" w:rsidRDefault="0082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4D" w:rsidRDefault="0082274D">
      <w:r>
        <w:separator/>
      </w:r>
    </w:p>
  </w:footnote>
  <w:footnote w:type="continuationSeparator" w:id="0">
    <w:p w:rsidR="0082274D" w:rsidRDefault="0082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34454"/>
    <w:rsid w:val="00334509"/>
    <w:rsid w:val="00337A7F"/>
    <w:rsid w:val="00342CA6"/>
    <w:rsid w:val="00346658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5BD5"/>
    <w:rsid w:val="008C51AE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E0E49"/>
    <w:rsid w:val="00BE2B39"/>
    <w:rsid w:val="00BE4ACB"/>
    <w:rsid w:val="00BE6A19"/>
    <w:rsid w:val="00BF21C2"/>
    <w:rsid w:val="00BF542C"/>
    <w:rsid w:val="00C00309"/>
    <w:rsid w:val="00C025C7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2019-02-08T19:11:00Z</dcterms:created>
  <dcterms:modified xsi:type="dcterms:W3CDTF">2019-02-08T19:11:00Z</dcterms:modified>
</cp:coreProperties>
</file>