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BD5CE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SERVICIOS ESQUEL, S.A</w:t>
      </w:r>
      <w:r w:rsidR="00D77046">
        <w:rPr>
          <w:rFonts w:ascii="Times New Roman" w:hAnsi="Times New Roman"/>
          <w:b/>
          <w:sz w:val="28"/>
          <w:szCs w:val="28"/>
          <w:lang w:val="es-MX"/>
        </w:rPr>
        <w:t>.</w:t>
      </w:r>
      <w:r w:rsidR="00277E55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77E5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D5CE5">
        <w:rPr>
          <w:rFonts w:ascii="Times New Roman" w:hAnsi="Times New Roman"/>
          <w:b/>
          <w:sz w:val="32"/>
          <w:szCs w:val="32"/>
        </w:rPr>
        <w:t>9938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 </w:t>
      </w:r>
      <w:r w:rsidR="00BD5CE5" w:rsidRPr="00BD5CE5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62" w:rsidRDefault="00F36B62">
      <w:r>
        <w:separator/>
      </w:r>
    </w:p>
  </w:endnote>
  <w:endnote w:type="continuationSeparator" w:id="0">
    <w:p w:rsidR="00F36B62" w:rsidRDefault="00F3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62" w:rsidRDefault="00F36B62">
      <w:r>
        <w:separator/>
      </w:r>
    </w:p>
  </w:footnote>
  <w:footnote w:type="continuationSeparator" w:id="0">
    <w:p w:rsidR="00F36B62" w:rsidRDefault="00F3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2019-02-11T17:00:00Z</dcterms:created>
  <dcterms:modified xsi:type="dcterms:W3CDTF">2019-02-11T17:00:00Z</dcterms:modified>
</cp:coreProperties>
</file>