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6555C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GOGL DE MEXICO,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555C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6555C3">
        <w:rPr>
          <w:rFonts w:ascii="Times New Roman" w:hAnsi="Times New Roman"/>
          <w:b/>
          <w:sz w:val="32"/>
          <w:szCs w:val="32"/>
        </w:rPr>
        <w:t>9943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555C3" w:rsidRPr="006555C3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EE" w:rsidRDefault="00F904EE">
      <w:r>
        <w:separator/>
      </w:r>
    </w:p>
  </w:endnote>
  <w:endnote w:type="continuationSeparator" w:id="0">
    <w:p w:rsidR="00F904EE" w:rsidRDefault="00F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EE" w:rsidRDefault="00F904EE">
      <w:r>
        <w:separator/>
      </w:r>
    </w:p>
  </w:footnote>
  <w:footnote w:type="continuationSeparator" w:id="0">
    <w:p w:rsidR="00F904EE" w:rsidRDefault="00F9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5C3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04E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2019-02-13T18:54:00Z</dcterms:created>
  <dcterms:modified xsi:type="dcterms:W3CDTF">2019-02-13T18:54:00Z</dcterms:modified>
</cp:coreProperties>
</file>