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1130C5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GESTUM CONSULTORES, S.A.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30C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1130C5">
        <w:rPr>
          <w:rFonts w:ascii="Times New Roman" w:hAnsi="Times New Roman"/>
          <w:b/>
          <w:sz w:val="32"/>
          <w:szCs w:val="32"/>
        </w:rPr>
        <w:t>9950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1130C5" w:rsidRPr="001130C5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2C" w:rsidRDefault="00C00B2C">
      <w:r>
        <w:separator/>
      </w:r>
    </w:p>
  </w:endnote>
  <w:endnote w:type="continuationSeparator" w:id="0">
    <w:p w:rsidR="00C00B2C" w:rsidRDefault="00C0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2C" w:rsidRDefault="00C00B2C">
      <w:r>
        <w:separator/>
      </w:r>
    </w:p>
  </w:footnote>
  <w:footnote w:type="continuationSeparator" w:id="0">
    <w:p w:rsidR="00C00B2C" w:rsidRDefault="00C0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30C5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0B2C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2019-02-14T17:03:00Z</dcterms:created>
  <dcterms:modified xsi:type="dcterms:W3CDTF">2019-02-14T17:03:00Z</dcterms:modified>
</cp:coreProperties>
</file>