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000812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JELIOM</w:t>
      </w:r>
      <w:r w:rsidR="001130C5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30C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00812">
        <w:rPr>
          <w:rFonts w:ascii="Times New Roman" w:hAnsi="Times New Roman"/>
          <w:b/>
          <w:sz w:val="32"/>
          <w:szCs w:val="32"/>
        </w:rPr>
        <w:t>9951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1130C5" w:rsidRPr="001130C5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F0" w:rsidRDefault="00FA59F0">
      <w:r>
        <w:separator/>
      </w:r>
    </w:p>
  </w:endnote>
  <w:endnote w:type="continuationSeparator" w:id="0">
    <w:p w:rsidR="00FA59F0" w:rsidRDefault="00FA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F0" w:rsidRDefault="00FA59F0">
      <w:r>
        <w:separator/>
      </w:r>
    </w:p>
  </w:footnote>
  <w:footnote w:type="continuationSeparator" w:id="0">
    <w:p w:rsidR="00FA59F0" w:rsidRDefault="00FA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0812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30C5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0B2C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59F0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2019-02-14T17:31:00Z</dcterms:created>
  <dcterms:modified xsi:type="dcterms:W3CDTF">2019-02-14T17:31:00Z</dcterms:modified>
</cp:coreProperties>
</file>