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Default="00646B45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AIRACO</w:t>
      </w:r>
      <w:r w:rsidR="00B72A8D">
        <w:rPr>
          <w:rFonts w:ascii="Times New Roman" w:hAnsi="Times New Roman"/>
          <w:b/>
          <w:sz w:val="28"/>
          <w:szCs w:val="28"/>
          <w:lang w:val="es-MX"/>
        </w:rPr>
        <w:t>, S.A.</w:t>
      </w:r>
      <w:r w:rsidR="006A2C45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  <w:r w:rsidR="00341D89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74D7D" w:rsidRDefault="001A6206" w:rsidP="001A620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6A2C4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</w:t>
      </w:r>
      <w:bookmarkStart w:id="0" w:name="_GoBack"/>
      <w:bookmarkEnd w:id="0"/>
      <w:r>
        <w:rPr>
          <w:rFonts w:ascii="Times New Roman" w:hAnsi="Times New Roman"/>
          <w:szCs w:val="24"/>
        </w:rPr>
        <w:t>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46B45">
        <w:rPr>
          <w:rFonts w:ascii="Times New Roman" w:hAnsi="Times New Roman"/>
          <w:b/>
          <w:sz w:val="32"/>
          <w:szCs w:val="32"/>
        </w:rPr>
        <w:t>9954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646B45" w:rsidRPr="00646B45">
        <w:rPr>
          <w:rFonts w:ascii="Times New Roman" w:hAnsi="Times New Roman"/>
          <w:b/>
          <w:sz w:val="28"/>
          <w:szCs w:val="24"/>
        </w:rPr>
        <w:t>SISTEMAS DE AIRE ACONDICIONADO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41D89">
        <w:rPr>
          <w:rFonts w:ascii="Times New Roman" w:hAnsi="Times New Roman"/>
          <w:sz w:val="24"/>
          <w:szCs w:val="24"/>
        </w:rPr>
        <w:t>sitaria, 15</w:t>
      </w:r>
      <w:r w:rsidR="00907B1E">
        <w:rPr>
          <w:rFonts w:ascii="Times New Roman" w:hAnsi="Times New Roman"/>
          <w:sz w:val="24"/>
          <w:szCs w:val="24"/>
        </w:rPr>
        <w:t xml:space="preserve">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2AD" w:rsidRDefault="00FF42AD">
      <w:r>
        <w:separator/>
      </w:r>
    </w:p>
  </w:endnote>
  <w:endnote w:type="continuationSeparator" w:id="0">
    <w:p w:rsidR="00FF42AD" w:rsidRDefault="00FF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2AD" w:rsidRDefault="00FF42AD">
      <w:r>
        <w:separator/>
      </w:r>
    </w:p>
  </w:footnote>
  <w:footnote w:type="continuationSeparator" w:id="0">
    <w:p w:rsidR="00FF42AD" w:rsidRDefault="00FF4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5431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23D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D35C7"/>
    <w:rsid w:val="00BD5CE5"/>
    <w:rsid w:val="00BE0E49"/>
    <w:rsid w:val="00BE2B39"/>
    <w:rsid w:val="00BE4ACB"/>
    <w:rsid w:val="00BE6A19"/>
    <w:rsid w:val="00BF21C2"/>
    <w:rsid w:val="00BF542C"/>
    <w:rsid w:val="00C00309"/>
    <w:rsid w:val="00C025C7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5056C"/>
    <w:rsid w:val="00D50FCF"/>
    <w:rsid w:val="00D56855"/>
    <w:rsid w:val="00D56C9A"/>
    <w:rsid w:val="00D65BFC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2019-02-14T20:40:00Z</dcterms:created>
  <dcterms:modified xsi:type="dcterms:W3CDTF">2019-02-14T20:40:00Z</dcterms:modified>
</cp:coreProperties>
</file>