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565DFD" w:rsidRDefault="000C2C35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MORQUECHO INTERIORES</w:t>
      </w:r>
      <w:r w:rsidR="00B72A8D" w:rsidRPr="00565DFD">
        <w:rPr>
          <w:rFonts w:ascii="Times New Roman" w:hAnsi="Times New Roman"/>
          <w:b/>
          <w:sz w:val="28"/>
          <w:szCs w:val="28"/>
          <w:lang w:val="es-MX"/>
        </w:rPr>
        <w:t>, S.A.</w:t>
      </w:r>
      <w:r w:rsidR="006A2C45" w:rsidRPr="00565DFD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  <w:r w:rsidR="00341D89" w:rsidRPr="00565DF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565DF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C645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6A2C4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C2C35">
        <w:rPr>
          <w:rFonts w:ascii="Times New Roman" w:hAnsi="Times New Roman"/>
          <w:b/>
          <w:sz w:val="32"/>
          <w:szCs w:val="32"/>
        </w:rPr>
        <w:t>9977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0C2C35" w:rsidRPr="000C2C35">
        <w:rPr>
          <w:rFonts w:ascii="Times New Roman" w:hAnsi="Times New Roman"/>
          <w:b/>
          <w:sz w:val="28"/>
          <w:szCs w:val="24"/>
        </w:rPr>
        <w:t>VESTUARIO Y UNIFORMES</w:t>
      </w:r>
      <w:r w:rsidR="00895034" w:rsidRPr="00895034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64544">
        <w:rPr>
          <w:rFonts w:ascii="Times New Roman" w:hAnsi="Times New Roman"/>
          <w:sz w:val="24"/>
          <w:szCs w:val="24"/>
        </w:rPr>
        <w:t>sitaria, 01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B7" w:rsidRDefault="00C667B7">
      <w:r>
        <w:separator/>
      </w:r>
    </w:p>
  </w:endnote>
  <w:endnote w:type="continuationSeparator" w:id="0">
    <w:p w:rsidR="00C667B7" w:rsidRDefault="00C6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B7" w:rsidRDefault="00C667B7">
      <w:r>
        <w:separator/>
      </w:r>
    </w:p>
  </w:footnote>
  <w:footnote w:type="continuationSeparator" w:id="0">
    <w:p w:rsidR="00C667B7" w:rsidRDefault="00C66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5DFD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E7A8E"/>
    <w:rsid w:val="005F0890"/>
    <w:rsid w:val="005F35E0"/>
    <w:rsid w:val="005F5431"/>
    <w:rsid w:val="005F71DC"/>
    <w:rsid w:val="0060238C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6364B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23EA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5501"/>
    <w:rsid w:val="00FD661F"/>
    <w:rsid w:val="00FE1295"/>
    <w:rsid w:val="00FE26F4"/>
    <w:rsid w:val="00FE2EED"/>
    <w:rsid w:val="00FE5548"/>
    <w:rsid w:val="00FE76EE"/>
    <w:rsid w:val="00FF1094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2019-03-01T17:46:00Z</dcterms:created>
  <dcterms:modified xsi:type="dcterms:W3CDTF">2019-03-01T17:46:00Z</dcterms:modified>
</cp:coreProperties>
</file>