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672C10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SIDIM RABA</w:t>
      </w:r>
      <w:r w:rsidR="00B72A8D" w:rsidRPr="00565DF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72C10">
        <w:rPr>
          <w:rFonts w:ascii="Times New Roman" w:hAnsi="Times New Roman"/>
          <w:b/>
          <w:sz w:val="32"/>
          <w:szCs w:val="32"/>
        </w:rPr>
        <w:t>9983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672C10" w:rsidRPr="00672C10">
        <w:rPr>
          <w:rFonts w:ascii="Times New Roman" w:hAnsi="Times New Roman"/>
          <w:b/>
          <w:sz w:val="28"/>
          <w:szCs w:val="24"/>
        </w:rPr>
        <w:t>PRENDAS DE PROTECCION PERSONAL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1F" w:rsidRDefault="00BD651F">
      <w:r>
        <w:separator/>
      </w:r>
    </w:p>
  </w:endnote>
  <w:endnote w:type="continuationSeparator" w:id="0">
    <w:p w:rsidR="00BD651F" w:rsidRDefault="00B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1F" w:rsidRDefault="00BD651F">
      <w:r>
        <w:separator/>
      </w:r>
    </w:p>
  </w:footnote>
  <w:footnote w:type="continuationSeparator" w:id="0">
    <w:p w:rsidR="00BD651F" w:rsidRDefault="00BD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2019-03-01T20:38:00Z</dcterms:created>
  <dcterms:modified xsi:type="dcterms:W3CDTF">2019-03-01T20:38:00Z</dcterms:modified>
</cp:coreProperties>
</file>