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8B6DE5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GONVEL</w:t>
      </w:r>
      <w:r w:rsidR="00A61EDF" w:rsidRPr="007749F3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 w:rsidRPr="007749F3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 w:rsidRPr="007749F3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7749F3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7749F3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B6DE5">
        <w:rPr>
          <w:rFonts w:ascii="Times New Roman" w:hAnsi="Times New Roman"/>
          <w:b/>
          <w:sz w:val="32"/>
          <w:szCs w:val="32"/>
        </w:rPr>
        <w:t>9994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749F3" w:rsidRPr="007749F3">
        <w:rPr>
          <w:rFonts w:ascii="Times New Roman" w:hAnsi="Times New Roman"/>
          <w:b/>
          <w:sz w:val="28"/>
          <w:szCs w:val="24"/>
        </w:rPr>
        <w:t>OBRA PUBLICA EN BIENES PROPIOS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BD" w:rsidRDefault="003C15BD">
      <w:r>
        <w:separator/>
      </w:r>
    </w:p>
  </w:endnote>
  <w:endnote w:type="continuationSeparator" w:id="0">
    <w:p w:rsidR="003C15BD" w:rsidRDefault="003C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BD" w:rsidRDefault="003C15BD">
      <w:r>
        <w:separator/>
      </w:r>
    </w:p>
  </w:footnote>
  <w:footnote w:type="continuationSeparator" w:id="0">
    <w:p w:rsidR="003C15BD" w:rsidRDefault="003C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2019-03-08T21:37:00Z</dcterms:created>
  <dcterms:modified xsi:type="dcterms:W3CDTF">2019-03-08T21:37:00Z</dcterms:modified>
</cp:coreProperties>
</file>