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72600" w:rsidRDefault="00672600" w:rsidP="006726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REPRESENTACIONES MARTINEZ DE MONTERREY, S.A.</w:t>
      </w:r>
    </w:p>
    <w:p w:rsidR="00672600" w:rsidRDefault="00672600" w:rsidP="0067260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72600" w:rsidRDefault="00672600" w:rsidP="006726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72600" w:rsidRDefault="00672600" w:rsidP="0067260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72600" w:rsidP="006726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</w:t>
      </w:r>
      <w:bookmarkStart w:id="0" w:name="_GoBack"/>
      <w:bookmarkEnd w:id="0"/>
      <w:r>
        <w:rPr>
          <w:rFonts w:ascii="Times New Roman" w:hAnsi="Times New Roman"/>
          <w:szCs w:val="24"/>
        </w:rPr>
        <w:t>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0046 </w:t>
      </w:r>
      <w:r>
        <w:rPr>
          <w:rFonts w:ascii="Times New Roman" w:hAnsi="Times New Roman"/>
          <w:szCs w:val="24"/>
        </w:rPr>
        <w:t xml:space="preserve">con el giro:  </w:t>
      </w:r>
      <w:r w:rsidRPr="00672600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13B00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DE" w:rsidRDefault="001D38DE">
      <w:r>
        <w:separator/>
      </w:r>
    </w:p>
  </w:endnote>
  <w:endnote w:type="continuationSeparator" w:id="0">
    <w:p w:rsidR="001D38DE" w:rsidRDefault="001D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DE" w:rsidRDefault="001D38DE">
      <w:r>
        <w:separator/>
      </w:r>
    </w:p>
  </w:footnote>
  <w:footnote w:type="continuationSeparator" w:id="0">
    <w:p w:rsidR="001D38DE" w:rsidRDefault="001D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38DE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600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044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B0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987FD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2020-06-26T19:15:00Z</dcterms:created>
  <dcterms:modified xsi:type="dcterms:W3CDTF">2020-06-26T19:15:00Z</dcterms:modified>
</cp:coreProperties>
</file>