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24B98" w:rsidRDefault="00624B98" w:rsidP="00624B9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EDIFICACIONES OVERLAND, S.A. DE C.V.</w:t>
      </w:r>
    </w:p>
    <w:p w:rsidR="00624B98" w:rsidRDefault="00624B98" w:rsidP="00624B9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24B98" w:rsidRDefault="00624B98" w:rsidP="00624B9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24B98" w:rsidRDefault="00624B98" w:rsidP="00624B9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24B98" w:rsidP="00624B9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</w:t>
      </w:r>
      <w:bookmarkStart w:id="0" w:name="_GoBack"/>
      <w:bookmarkEnd w:id="0"/>
      <w:r>
        <w:rPr>
          <w:rFonts w:ascii="Times New Roman" w:hAnsi="Times New Roman"/>
          <w:szCs w:val="24"/>
        </w:rPr>
        <w:t>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0193 </w:t>
      </w:r>
      <w:r>
        <w:rPr>
          <w:rFonts w:ascii="Times New Roman" w:hAnsi="Times New Roman"/>
          <w:szCs w:val="24"/>
        </w:rPr>
        <w:t xml:space="preserve">con el giro:  </w:t>
      </w:r>
      <w:r w:rsidRPr="00624B98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3E" w:rsidRDefault="002C7C3E">
      <w:r>
        <w:separator/>
      </w:r>
    </w:p>
  </w:endnote>
  <w:endnote w:type="continuationSeparator" w:id="0">
    <w:p w:rsidR="002C7C3E" w:rsidRDefault="002C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3E" w:rsidRDefault="002C7C3E">
      <w:r>
        <w:separator/>
      </w:r>
    </w:p>
  </w:footnote>
  <w:footnote w:type="continuationSeparator" w:id="0">
    <w:p w:rsidR="002C7C3E" w:rsidRDefault="002C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C7C3E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4B9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725EB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2020-08-31T18:44:00Z</dcterms:created>
  <dcterms:modified xsi:type="dcterms:W3CDTF">2020-08-31T18:44:00Z</dcterms:modified>
</cp:coreProperties>
</file>