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5A645D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CONSULTORIA INTEGRAL DE INFORMATICA, S.A.P.I.</w:t>
      </w:r>
      <w:r w:rsidR="00FC06B3" w:rsidRPr="00660496">
        <w:rPr>
          <w:rFonts w:ascii="Times New Roman" w:hAnsi="Times New Roman"/>
          <w:b/>
          <w:sz w:val="28"/>
          <w:szCs w:val="24"/>
          <w:lang w:val="es-MX"/>
        </w:rPr>
        <w:t xml:space="preserve"> DE C.V</w:t>
      </w:r>
      <w:r w:rsidR="0091378D" w:rsidRPr="00660496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A645D">
        <w:rPr>
          <w:rFonts w:ascii="Times New Roman" w:hAnsi="Times New Roman"/>
          <w:b/>
          <w:sz w:val="32"/>
          <w:szCs w:val="32"/>
        </w:rPr>
        <w:t>0912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A645D" w:rsidRPr="005A645D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2A" w:rsidRDefault="0043242A">
      <w:r>
        <w:separator/>
      </w:r>
    </w:p>
  </w:endnote>
  <w:endnote w:type="continuationSeparator" w:id="0">
    <w:p w:rsidR="0043242A" w:rsidRDefault="0043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2A" w:rsidRDefault="0043242A">
      <w:r>
        <w:separator/>
      </w:r>
    </w:p>
  </w:footnote>
  <w:footnote w:type="continuationSeparator" w:id="0">
    <w:p w:rsidR="0043242A" w:rsidRDefault="0043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242A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DF40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2020-03-09T17:15:00Z</dcterms:created>
  <dcterms:modified xsi:type="dcterms:W3CDTF">2020-03-09T17:15:00Z</dcterms:modified>
</cp:coreProperties>
</file>