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1887" w:rsidRDefault="008C1887" w:rsidP="008C188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GRAFO PRINT EDITORES, S.A. 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8C1887" w:rsidRDefault="008C1887" w:rsidP="008C188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1887" w:rsidRDefault="008C1887" w:rsidP="008C188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1887" w:rsidRDefault="008C1887" w:rsidP="008C188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1887" w:rsidP="008C188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0966 </w:t>
      </w:r>
      <w:r>
        <w:rPr>
          <w:rFonts w:ascii="Times New Roman" w:hAnsi="Times New Roman"/>
          <w:szCs w:val="24"/>
        </w:rPr>
        <w:t xml:space="preserve">con el giro:  </w:t>
      </w:r>
      <w:r w:rsidRPr="008C1887">
        <w:rPr>
          <w:rFonts w:ascii="Times New Roman" w:hAnsi="Times New Roman"/>
          <w:b/>
          <w:sz w:val="28"/>
          <w:szCs w:val="24"/>
        </w:rPr>
        <w:t>Equipos y Suministros para Impresión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D49A3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D49A3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BF" w:rsidRDefault="00A862BF">
      <w:r>
        <w:separator/>
      </w:r>
    </w:p>
  </w:endnote>
  <w:endnote w:type="continuationSeparator" w:id="0">
    <w:p w:rsidR="00A862BF" w:rsidRDefault="00A8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BF" w:rsidRDefault="00A862BF">
      <w:r>
        <w:separator/>
      </w:r>
    </w:p>
  </w:footnote>
  <w:footnote w:type="continuationSeparator" w:id="0">
    <w:p w:rsidR="00A862BF" w:rsidRDefault="00A8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1F0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1887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862BF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49A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4DE7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2020-06-08T14:54:00Z</dcterms:created>
  <dcterms:modified xsi:type="dcterms:W3CDTF">2020-06-08T14:54:00Z</dcterms:modified>
</cp:coreProperties>
</file>