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85A40" w:rsidRDefault="00785A40" w:rsidP="00785A40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MULTIRACKS, S.A. DE C.V. </w:t>
      </w:r>
    </w:p>
    <w:p w:rsidR="00785A40" w:rsidRDefault="00785A40" w:rsidP="00785A4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85A40" w:rsidRDefault="00785A40" w:rsidP="00785A4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85A40" w:rsidRDefault="00785A40" w:rsidP="00785A4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85A40" w:rsidP="00785A4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</w:t>
      </w:r>
      <w:bookmarkStart w:id="0" w:name="_GoBack"/>
      <w:bookmarkEnd w:id="0"/>
      <w:r>
        <w:rPr>
          <w:rFonts w:ascii="Times New Roman" w:hAnsi="Times New Roman"/>
          <w:szCs w:val="24"/>
        </w:rPr>
        <w:t>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10001 </w:t>
      </w:r>
      <w:r>
        <w:rPr>
          <w:rFonts w:ascii="Times New Roman" w:hAnsi="Times New Roman"/>
          <w:szCs w:val="24"/>
        </w:rPr>
        <w:t xml:space="preserve">con el giro:  </w:t>
      </w:r>
      <w:r w:rsidRPr="00785A40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78BB">
        <w:rPr>
          <w:rFonts w:ascii="Times New Roman" w:hAnsi="Times New Roman"/>
          <w:sz w:val="24"/>
          <w:szCs w:val="24"/>
        </w:rPr>
        <w:t>sitaria, 03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96" w:rsidRDefault="00B07C96">
      <w:r>
        <w:separator/>
      </w:r>
    </w:p>
  </w:endnote>
  <w:endnote w:type="continuationSeparator" w:id="0">
    <w:p w:rsidR="00B07C96" w:rsidRDefault="00B0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96" w:rsidRDefault="00B07C96">
      <w:r>
        <w:separator/>
      </w:r>
    </w:p>
  </w:footnote>
  <w:footnote w:type="continuationSeparator" w:id="0">
    <w:p w:rsidR="00B07C96" w:rsidRDefault="00B0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5A40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07C96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70727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2020-07-06T16:24:00Z</dcterms:created>
  <dcterms:modified xsi:type="dcterms:W3CDTF">2020-07-06T16:24:00Z</dcterms:modified>
</cp:coreProperties>
</file>