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142E0" w:rsidRDefault="000142E0" w:rsidP="000142E0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PIZAÑA Y COBOS ASOCIADOS, S. EN C. DE C.V. </w:t>
      </w:r>
    </w:p>
    <w:p w:rsidR="000142E0" w:rsidRDefault="000142E0" w:rsidP="000142E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142E0" w:rsidRDefault="000142E0" w:rsidP="000142E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142E0" w:rsidRDefault="000142E0" w:rsidP="000142E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142E0" w:rsidP="000142E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10026 </w:t>
      </w:r>
      <w:r>
        <w:rPr>
          <w:rFonts w:ascii="Times New Roman" w:hAnsi="Times New Roman"/>
          <w:szCs w:val="24"/>
        </w:rPr>
        <w:t xml:space="preserve">con el giro:  </w:t>
      </w:r>
      <w:r w:rsidRPr="000142E0">
        <w:rPr>
          <w:rFonts w:ascii="Times New Roman" w:hAnsi="Times New Roman"/>
          <w:b/>
          <w:sz w:val="28"/>
          <w:szCs w:val="24"/>
        </w:rPr>
        <w:t>Equipos y Suministros de Defensa, Orden Publico, Protección, Vigilancia y Seguridad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D49A3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D49A3">
        <w:rPr>
          <w:rFonts w:ascii="Times New Roman" w:hAnsi="Times New Roman"/>
          <w:sz w:val="24"/>
          <w:szCs w:val="24"/>
        </w:rPr>
        <w:t>sitaria, 05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C7" w:rsidRDefault="003A78C7">
      <w:r>
        <w:separator/>
      </w:r>
    </w:p>
  </w:endnote>
  <w:endnote w:type="continuationSeparator" w:id="0">
    <w:p w:rsidR="003A78C7" w:rsidRDefault="003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C7" w:rsidRDefault="003A78C7">
      <w:r>
        <w:separator/>
      </w:r>
    </w:p>
  </w:footnote>
  <w:footnote w:type="continuationSeparator" w:id="0">
    <w:p w:rsidR="003A78C7" w:rsidRDefault="003A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2E0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A78C7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1F0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49A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7A0BA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2020-06-08T16:19:00Z</dcterms:created>
  <dcterms:modified xsi:type="dcterms:W3CDTF">2020-06-08T16:19:00Z</dcterms:modified>
</cp:coreProperties>
</file>