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C344A" w:rsidRDefault="004C344A" w:rsidP="004C34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DE LA FUENTE DIAZ DIANA PATRICIA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4C344A" w:rsidRDefault="004C344A" w:rsidP="004C34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C344A" w:rsidRDefault="004C344A" w:rsidP="004C34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C344A" w:rsidRDefault="004C344A" w:rsidP="004C344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C344A" w:rsidP="004C344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10079 </w:t>
      </w:r>
      <w:r>
        <w:rPr>
          <w:rFonts w:ascii="Times New Roman" w:hAnsi="Times New Roman"/>
          <w:szCs w:val="24"/>
        </w:rPr>
        <w:t xml:space="preserve">con el giro:  </w:t>
      </w:r>
      <w:r w:rsidRPr="004C344A">
        <w:rPr>
          <w:rFonts w:ascii="Times New Roman" w:hAnsi="Times New Roman"/>
          <w:b/>
          <w:sz w:val="28"/>
          <w:szCs w:val="24"/>
        </w:rPr>
        <w:t>Serv</w:t>
      </w:r>
      <w:r>
        <w:rPr>
          <w:rFonts w:ascii="Times New Roman" w:hAnsi="Times New Roman"/>
          <w:b/>
          <w:sz w:val="28"/>
          <w:szCs w:val="24"/>
        </w:rPr>
        <w:t>icios Profesionales de Empresa</w:t>
      </w:r>
      <w:r w:rsidRPr="004C344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D49A3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D49A3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53" w:rsidRDefault="00E16153">
      <w:r>
        <w:separator/>
      </w:r>
    </w:p>
  </w:endnote>
  <w:endnote w:type="continuationSeparator" w:id="0">
    <w:p w:rsidR="00E16153" w:rsidRDefault="00E1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53" w:rsidRDefault="00E16153">
      <w:r>
        <w:separator/>
      </w:r>
    </w:p>
  </w:footnote>
  <w:footnote w:type="continuationSeparator" w:id="0">
    <w:p w:rsidR="00E16153" w:rsidRDefault="00E1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344A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1F0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49A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153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3495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2020-06-08T15:55:00Z</dcterms:created>
  <dcterms:modified xsi:type="dcterms:W3CDTF">2020-06-08T15:55:00Z</dcterms:modified>
</cp:coreProperties>
</file>