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7560C" w:rsidRDefault="00D7560C" w:rsidP="00D7560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GRUPO &amp; ORGANIZACIÓN MEXICO XXI, S.A. DE C.V.</w:t>
      </w:r>
    </w:p>
    <w:p w:rsidR="00D7560C" w:rsidRDefault="00D7560C" w:rsidP="00D7560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7560C" w:rsidRDefault="00D7560C" w:rsidP="00D7560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7560C" w:rsidRDefault="00D7560C" w:rsidP="00D7560C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D7560C" w:rsidP="00D7560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10149 </w:t>
      </w:r>
      <w:r>
        <w:rPr>
          <w:rFonts w:ascii="Times New Roman" w:hAnsi="Times New Roman"/>
          <w:szCs w:val="24"/>
        </w:rPr>
        <w:t xml:space="preserve">con el giro:  </w:t>
      </w:r>
      <w:r w:rsidRPr="00D7560C">
        <w:rPr>
          <w:rFonts w:ascii="Times New Roman" w:hAnsi="Times New Roman"/>
          <w:b/>
          <w:sz w:val="28"/>
          <w:szCs w:val="24"/>
        </w:rPr>
        <w:t>Servicios de Edificación, Construcción, de Instalaciones y Mantenimiento</w:t>
      </w:r>
      <w:r w:rsidR="00AA0637" w:rsidRPr="00B8462F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0E63E2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0E63E2">
        <w:rPr>
          <w:rFonts w:ascii="Times New Roman" w:hAnsi="Times New Roman"/>
          <w:sz w:val="24"/>
          <w:szCs w:val="24"/>
        </w:rPr>
        <w:t>sitaria, 08 de septiembre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C2F" w:rsidRDefault="00BF2C2F">
      <w:r>
        <w:separator/>
      </w:r>
    </w:p>
  </w:endnote>
  <w:endnote w:type="continuationSeparator" w:id="0">
    <w:p w:rsidR="00BF2C2F" w:rsidRDefault="00BF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C2F" w:rsidRDefault="00BF2C2F">
      <w:r>
        <w:separator/>
      </w:r>
    </w:p>
  </w:footnote>
  <w:footnote w:type="continuationSeparator" w:id="0">
    <w:p w:rsidR="00BF2C2F" w:rsidRDefault="00BF2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3E2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10E2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2C2F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60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F14CEE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2020-09-10T15:39:00Z</dcterms:created>
  <dcterms:modified xsi:type="dcterms:W3CDTF">2020-09-10T15:39:00Z</dcterms:modified>
</cp:coreProperties>
</file>