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13362" w:rsidRDefault="00D13362" w:rsidP="00D1336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PROYECTOS Y PRODUCCIONES DEL NORESTE, S.A. DE C.V.</w:t>
      </w:r>
    </w:p>
    <w:p w:rsidR="00D13362" w:rsidRDefault="00D13362" w:rsidP="00D1336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13362" w:rsidRDefault="00D13362" w:rsidP="00D1336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13362" w:rsidRDefault="00D13362" w:rsidP="00D1336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13362" w:rsidP="00D1336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</w:t>
      </w:r>
      <w:bookmarkStart w:id="0" w:name="_GoBack"/>
      <w:bookmarkEnd w:id="0"/>
      <w:r>
        <w:rPr>
          <w:rFonts w:ascii="Times New Roman" w:hAnsi="Times New Roman"/>
          <w:szCs w:val="24"/>
        </w:rPr>
        <w:t>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10162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E63E2">
        <w:rPr>
          <w:rFonts w:ascii="Times New Roman" w:hAnsi="Times New Roman"/>
          <w:szCs w:val="24"/>
        </w:rPr>
        <w:t xml:space="preserve">con el giro:  </w:t>
      </w:r>
      <w:r w:rsidR="000E63E2"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73" w:rsidRDefault="00651073">
      <w:r>
        <w:separator/>
      </w:r>
    </w:p>
  </w:endnote>
  <w:endnote w:type="continuationSeparator" w:id="0">
    <w:p w:rsidR="00651073" w:rsidRDefault="0065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73" w:rsidRDefault="00651073">
      <w:r>
        <w:separator/>
      </w:r>
    </w:p>
  </w:footnote>
  <w:footnote w:type="continuationSeparator" w:id="0">
    <w:p w:rsidR="00651073" w:rsidRDefault="0065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1073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362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E1FF36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2020-09-08T16:59:00Z</dcterms:created>
  <dcterms:modified xsi:type="dcterms:W3CDTF">2020-09-08T16:59:00Z</dcterms:modified>
</cp:coreProperties>
</file>