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83AB9" w:rsidRDefault="00383AB9" w:rsidP="00383A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MEDICALPARRA, S.A. DE C.V.</w:t>
      </w:r>
    </w:p>
    <w:p w:rsidR="00383AB9" w:rsidRDefault="00383AB9" w:rsidP="00383A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83AB9" w:rsidRDefault="00383AB9" w:rsidP="00383A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83AB9" w:rsidRDefault="00383AB9" w:rsidP="00383AB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83AB9" w:rsidP="00383A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</w:t>
      </w:r>
      <w:bookmarkStart w:id="0" w:name="_GoBack"/>
      <w:bookmarkEnd w:id="0"/>
      <w:r>
        <w:rPr>
          <w:rFonts w:ascii="Times New Roman" w:hAnsi="Times New Roman"/>
          <w:szCs w:val="24"/>
        </w:rPr>
        <w:t>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10187 </w:t>
      </w:r>
      <w:r>
        <w:rPr>
          <w:rFonts w:ascii="Times New Roman" w:hAnsi="Times New Roman"/>
          <w:szCs w:val="24"/>
        </w:rPr>
        <w:t xml:space="preserve">con el giro:  </w:t>
      </w:r>
      <w:r w:rsidRPr="00383AB9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90" w:rsidRDefault="00D34290">
      <w:r>
        <w:separator/>
      </w:r>
    </w:p>
  </w:endnote>
  <w:endnote w:type="continuationSeparator" w:id="0">
    <w:p w:rsidR="00D34290" w:rsidRDefault="00D3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90" w:rsidRDefault="00D34290">
      <w:r>
        <w:separator/>
      </w:r>
    </w:p>
  </w:footnote>
  <w:footnote w:type="continuationSeparator" w:id="0">
    <w:p w:rsidR="00D34290" w:rsidRDefault="00D3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3AB9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34290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3E848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2020-09-09T17:24:00Z</dcterms:created>
  <dcterms:modified xsi:type="dcterms:W3CDTF">2020-09-09T17:24:00Z</dcterms:modified>
</cp:coreProperties>
</file>