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12109" w:rsidRDefault="00812109" w:rsidP="0081210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SISTEMAS Y PROYECTOS ELECTRICOS SYPESA, S.A. DE C.V. </w:t>
      </w:r>
    </w:p>
    <w:p w:rsidR="00812109" w:rsidRDefault="00812109" w:rsidP="0081210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12109" w:rsidRDefault="00812109" w:rsidP="0081210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12109" w:rsidRDefault="00812109" w:rsidP="0081210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12109" w:rsidP="0081210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</w:t>
      </w:r>
      <w:bookmarkStart w:id="0" w:name="_GoBack"/>
      <w:bookmarkEnd w:id="0"/>
      <w:r>
        <w:rPr>
          <w:rFonts w:ascii="Times New Roman" w:hAnsi="Times New Roman"/>
          <w:szCs w:val="24"/>
        </w:rPr>
        <w:t>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10242 </w:t>
      </w:r>
      <w:r>
        <w:rPr>
          <w:rFonts w:ascii="Times New Roman" w:hAnsi="Times New Roman"/>
          <w:szCs w:val="24"/>
        </w:rPr>
        <w:t xml:space="preserve">con el giro:  </w:t>
      </w:r>
      <w:r w:rsidRPr="00812109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39" w:rsidRDefault="00810739">
      <w:r>
        <w:separator/>
      </w:r>
    </w:p>
  </w:endnote>
  <w:endnote w:type="continuationSeparator" w:id="0">
    <w:p w:rsidR="00810739" w:rsidRDefault="008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39" w:rsidRDefault="00810739">
      <w:r>
        <w:separator/>
      </w:r>
    </w:p>
  </w:footnote>
  <w:footnote w:type="continuationSeparator" w:id="0">
    <w:p w:rsidR="00810739" w:rsidRDefault="0081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0620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0BE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0739"/>
    <w:rsid w:val="00811166"/>
    <w:rsid w:val="008117E9"/>
    <w:rsid w:val="008117F0"/>
    <w:rsid w:val="00811E41"/>
    <w:rsid w:val="00812109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4917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44A3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646AB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2020-11-24T17:44:00Z</dcterms:created>
  <dcterms:modified xsi:type="dcterms:W3CDTF">2020-11-24T17:44:00Z</dcterms:modified>
</cp:coreProperties>
</file>