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E6248" w:rsidRDefault="00DE6248" w:rsidP="00DE62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METODOLOGIAS BIOTECNOLOGICAS Y DE DIAGNOSTICO, S. DE R.L. DE C.V. </w:t>
      </w:r>
    </w:p>
    <w:p w:rsidR="00DE6248" w:rsidRDefault="00DE6248" w:rsidP="00DE62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6248" w:rsidRDefault="00DE6248" w:rsidP="00DE62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6248" w:rsidRDefault="00DE6248" w:rsidP="00DE62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E6248" w:rsidP="00DE62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10247 </w:t>
      </w:r>
      <w:r>
        <w:rPr>
          <w:rFonts w:ascii="Times New Roman" w:hAnsi="Times New Roman"/>
          <w:szCs w:val="24"/>
        </w:rPr>
        <w:t xml:space="preserve">con el giro:  </w:t>
      </w:r>
      <w:r w:rsidRPr="00DE6248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A6E72">
        <w:rPr>
          <w:rFonts w:ascii="Times New Roman" w:hAnsi="Times New Roman"/>
          <w:sz w:val="24"/>
          <w:szCs w:val="24"/>
        </w:rPr>
        <w:t>sitaria, 05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B" w:rsidRDefault="0059022B">
      <w:r>
        <w:separator/>
      </w:r>
    </w:p>
  </w:endnote>
  <w:endnote w:type="continuationSeparator" w:id="0">
    <w:p w:rsidR="0059022B" w:rsidRDefault="005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B" w:rsidRDefault="0059022B">
      <w:r>
        <w:separator/>
      </w:r>
    </w:p>
  </w:footnote>
  <w:footnote w:type="continuationSeparator" w:id="0">
    <w:p w:rsidR="0059022B" w:rsidRDefault="0059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22B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248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B080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2020-10-06T17:59:00Z</dcterms:created>
  <dcterms:modified xsi:type="dcterms:W3CDTF">2020-10-06T17:59:00Z</dcterms:modified>
</cp:coreProperties>
</file>