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3689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PROYECTA Y CONSTRUCCIONES TEGNE</w:t>
      </w:r>
      <w:r w:rsidR="0078587E">
        <w:rPr>
          <w:rFonts w:ascii="Times New Roman" w:hAnsi="Times New Roman"/>
          <w:b/>
          <w:sz w:val="28"/>
          <w:szCs w:val="28"/>
          <w:lang w:val="es-MX"/>
        </w:rPr>
        <w:t>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587E">
        <w:rPr>
          <w:rFonts w:ascii="Times New Roman" w:hAnsi="Times New Roman"/>
          <w:b/>
          <w:sz w:val="32"/>
          <w:szCs w:val="32"/>
        </w:rPr>
        <w:t>1040</w:t>
      </w:r>
      <w:r w:rsidR="00F3689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="00F36891" w:rsidRPr="00F36891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E5" w:rsidRDefault="001857E5">
      <w:r>
        <w:separator/>
      </w:r>
    </w:p>
  </w:endnote>
  <w:endnote w:type="continuationSeparator" w:id="0">
    <w:p w:rsidR="001857E5" w:rsidRDefault="0018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E5" w:rsidRDefault="001857E5">
      <w:r>
        <w:separator/>
      </w:r>
    </w:p>
  </w:footnote>
  <w:footnote w:type="continuationSeparator" w:id="0">
    <w:p w:rsidR="001857E5" w:rsidRDefault="0018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57E5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2020-03-19T18:04:00Z</dcterms:created>
  <dcterms:modified xsi:type="dcterms:W3CDTF">2020-03-19T18:04:00Z</dcterms:modified>
</cp:coreProperties>
</file>