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E31353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CERO EN ADELANTE</w:t>
      </w:r>
      <w:r w:rsidR="0020175D" w:rsidRPr="0020175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31353">
        <w:rPr>
          <w:rFonts w:ascii="Times New Roman" w:hAnsi="Times New Roman"/>
          <w:b/>
          <w:sz w:val="32"/>
          <w:szCs w:val="32"/>
        </w:rPr>
        <w:t>10428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31353" w:rsidRPr="00E31353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33" w:rsidRDefault="00950333">
      <w:r>
        <w:separator/>
      </w:r>
    </w:p>
  </w:endnote>
  <w:endnote w:type="continuationSeparator" w:id="0">
    <w:p w:rsidR="00950333" w:rsidRDefault="0095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33" w:rsidRDefault="00950333">
      <w:r>
        <w:separator/>
      </w:r>
    </w:p>
  </w:footnote>
  <w:footnote w:type="continuationSeparator" w:id="0">
    <w:p w:rsidR="00950333" w:rsidRDefault="0095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0333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53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7721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2020-06-22T13:58:00Z</dcterms:created>
  <dcterms:modified xsi:type="dcterms:W3CDTF">2020-06-22T13:58:00Z</dcterms:modified>
</cp:coreProperties>
</file>