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6660B" w:rsidRDefault="0063261C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SILVA AGUILAR BLANCA ALICIA</w:t>
      </w:r>
    </w:p>
    <w:p w:rsidR="00D6660B" w:rsidRDefault="00D6660B" w:rsidP="00D666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660B" w:rsidRDefault="00D6660B" w:rsidP="00D6660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6660B" w:rsidP="00D666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3261C"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3261C">
        <w:rPr>
          <w:rFonts w:ascii="Times New Roman" w:hAnsi="Times New Roman"/>
          <w:b/>
          <w:sz w:val="32"/>
          <w:szCs w:val="32"/>
        </w:rPr>
        <w:t>10440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63261C">
        <w:rPr>
          <w:rFonts w:ascii="Times New Roman" w:hAnsi="Times New Roman"/>
          <w:b/>
          <w:sz w:val="28"/>
          <w:szCs w:val="24"/>
        </w:rPr>
        <w:t xml:space="preserve">Servicios de </w:t>
      </w:r>
      <w:r w:rsidR="0063261C" w:rsidRPr="0063261C">
        <w:rPr>
          <w:rFonts w:ascii="Times New Roman" w:hAnsi="Times New Roman"/>
          <w:b/>
          <w:sz w:val="28"/>
          <w:szCs w:val="24"/>
        </w:rPr>
        <w:t>Mantenimiento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261C">
        <w:rPr>
          <w:rFonts w:ascii="Times New Roman" w:hAnsi="Times New Roman"/>
          <w:sz w:val="24"/>
          <w:szCs w:val="24"/>
        </w:rPr>
        <w:t>sitaria, 22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40" w:rsidRDefault="00D14C40">
      <w:r>
        <w:separator/>
      </w:r>
    </w:p>
  </w:endnote>
  <w:endnote w:type="continuationSeparator" w:id="0">
    <w:p w:rsidR="00D14C40" w:rsidRDefault="00D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40" w:rsidRDefault="00D14C40">
      <w:r>
        <w:separator/>
      </w:r>
    </w:p>
  </w:footnote>
  <w:footnote w:type="continuationSeparator" w:id="0">
    <w:p w:rsidR="00D14C40" w:rsidRDefault="00D1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A1584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2020-07-22T15:03:00Z</dcterms:created>
  <dcterms:modified xsi:type="dcterms:W3CDTF">2020-07-22T15:03:00Z</dcterms:modified>
</cp:coreProperties>
</file>