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8462F" w:rsidRDefault="0025699A" w:rsidP="00B8462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ARMON SOLUTIONS, S.A. DE C.V.</w:t>
      </w:r>
    </w:p>
    <w:p w:rsidR="00B8462F" w:rsidRDefault="00B8462F" w:rsidP="00B8462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8462F" w:rsidRDefault="00B8462F" w:rsidP="00B8462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8462F" w:rsidRDefault="00B8462F" w:rsidP="00B8462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8462F" w:rsidP="00B8462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5699A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5699A">
        <w:rPr>
          <w:rFonts w:ascii="Times New Roman" w:hAnsi="Times New Roman"/>
          <w:b/>
          <w:sz w:val="32"/>
          <w:szCs w:val="32"/>
        </w:rPr>
        <w:t>10459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Pr="00B8462F">
        <w:rPr>
          <w:rFonts w:ascii="Times New Roman" w:hAnsi="Times New Roman"/>
          <w:b/>
          <w:sz w:val="28"/>
          <w:szCs w:val="24"/>
        </w:rPr>
        <w:t>Servicios Profesionales de Empresa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El empadronamiento que ha obtenido la persona moral dentro del padrón de proveedores de la Universidad Autónoma de Nuevo León, co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n una vigencia hasta el mes de </w:t>
      </w:r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25" w:rsidRDefault="00406725">
      <w:r>
        <w:separator/>
      </w:r>
    </w:p>
  </w:endnote>
  <w:endnote w:type="continuationSeparator" w:id="0">
    <w:p w:rsidR="00406725" w:rsidRDefault="0040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25" w:rsidRDefault="00406725">
      <w:r>
        <w:separator/>
      </w:r>
    </w:p>
  </w:footnote>
  <w:footnote w:type="continuationSeparator" w:id="0">
    <w:p w:rsidR="00406725" w:rsidRDefault="0040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D2E9CC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2020-08-28T17:37:00Z</dcterms:created>
  <dcterms:modified xsi:type="dcterms:W3CDTF">2020-08-28T17:37:00Z</dcterms:modified>
</cp:coreProperties>
</file>