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C70C43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RG INDUSTRIAL CONTRACTOR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0C43">
        <w:rPr>
          <w:rFonts w:ascii="Times New Roman" w:hAnsi="Times New Roman"/>
          <w:b/>
          <w:sz w:val="32"/>
          <w:szCs w:val="32"/>
        </w:rPr>
        <w:t>10460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70C43" w:rsidRPr="00C70C43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F" w:rsidRDefault="002075FF">
      <w:r>
        <w:separator/>
      </w:r>
    </w:p>
  </w:endnote>
  <w:endnote w:type="continuationSeparator" w:id="0">
    <w:p w:rsidR="002075FF" w:rsidRDefault="0020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F" w:rsidRDefault="002075FF">
      <w:r>
        <w:separator/>
      </w:r>
    </w:p>
  </w:footnote>
  <w:footnote w:type="continuationSeparator" w:id="0">
    <w:p w:rsidR="002075FF" w:rsidRDefault="0020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8FB7C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2020-08-28T19:04:00Z</dcterms:created>
  <dcterms:modified xsi:type="dcterms:W3CDTF">2020-08-28T19:04:00Z</dcterms:modified>
</cp:coreProperties>
</file>