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56006C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FRANIMEX</w:t>
      </w:r>
      <w:r w:rsidR="0025699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6006C">
        <w:rPr>
          <w:rFonts w:ascii="Times New Roman" w:hAnsi="Times New Roman"/>
          <w:b/>
          <w:sz w:val="32"/>
          <w:szCs w:val="32"/>
        </w:rPr>
        <w:t>10464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giro:  </w:t>
      </w:r>
      <w:r w:rsidR="0056006C" w:rsidRPr="0056006C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B7" w:rsidRDefault="001A73B7">
      <w:r>
        <w:separator/>
      </w:r>
    </w:p>
  </w:endnote>
  <w:endnote w:type="continuationSeparator" w:id="0">
    <w:p w:rsidR="001A73B7" w:rsidRDefault="001A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B7" w:rsidRDefault="001A73B7">
      <w:r>
        <w:separator/>
      </w:r>
    </w:p>
  </w:footnote>
  <w:footnote w:type="continuationSeparator" w:id="0">
    <w:p w:rsidR="001A73B7" w:rsidRDefault="001A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5D93B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2020-08-31T16:59:00Z</dcterms:created>
  <dcterms:modified xsi:type="dcterms:W3CDTF">2020-08-31T16:59:00Z</dcterms:modified>
</cp:coreProperties>
</file>