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0E63E2" w:rsidRDefault="00C45C19" w:rsidP="000E63E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LEAL GONZALEZ BERTHA ALICIA</w:t>
      </w:r>
    </w:p>
    <w:p w:rsidR="000E63E2" w:rsidRDefault="000E63E2" w:rsidP="000E63E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E63E2" w:rsidRDefault="000E63E2" w:rsidP="000E63E2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0E63E2" w:rsidP="000E63E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C45C19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45C19">
        <w:rPr>
          <w:rFonts w:ascii="Times New Roman" w:hAnsi="Times New Roman"/>
          <w:b/>
          <w:sz w:val="32"/>
          <w:szCs w:val="32"/>
        </w:rPr>
        <w:t>10469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45C19" w:rsidRPr="00C45C19">
        <w:rPr>
          <w:rFonts w:ascii="Times New Roman" w:hAnsi="Times New Roman"/>
          <w:b/>
          <w:sz w:val="28"/>
          <w:szCs w:val="24"/>
        </w:rPr>
        <w:t>Medicamentos y Productos Farmacéuticos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0E63E2">
        <w:rPr>
          <w:rFonts w:ascii="Times New Roman" w:hAnsi="Times New Roman"/>
          <w:b/>
          <w:bCs/>
          <w:sz w:val="28"/>
          <w:szCs w:val="28"/>
        </w:rPr>
        <w:t>Septiembre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bookmarkStart w:id="0" w:name="_GoBack"/>
      <w:bookmarkEnd w:id="0"/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C45C19">
        <w:rPr>
          <w:rFonts w:ascii="Times New Roman" w:hAnsi="Times New Roman"/>
          <w:sz w:val="24"/>
          <w:szCs w:val="24"/>
        </w:rPr>
        <w:t>sitaria, 1</w:t>
      </w:r>
      <w:r w:rsidR="000E63E2">
        <w:rPr>
          <w:rFonts w:ascii="Times New Roman" w:hAnsi="Times New Roman"/>
          <w:sz w:val="24"/>
          <w:szCs w:val="24"/>
        </w:rPr>
        <w:t>8 de septiembre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A9" w:rsidRDefault="000A19A9">
      <w:r>
        <w:separator/>
      </w:r>
    </w:p>
  </w:endnote>
  <w:endnote w:type="continuationSeparator" w:id="0">
    <w:p w:rsidR="000A19A9" w:rsidRDefault="000A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A9" w:rsidRDefault="000A19A9">
      <w:r>
        <w:separator/>
      </w:r>
    </w:p>
  </w:footnote>
  <w:footnote w:type="continuationSeparator" w:id="0">
    <w:p w:rsidR="000A19A9" w:rsidRDefault="000A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19A9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3E2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FB9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15C9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3254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68EF"/>
    <w:rsid w:val="00581A9A"/>
    <w:rsid w:val="005825C7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10E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1C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2DA6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45C19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44B5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C3B8F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DFC506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2020-09-18T19:24:00Z</dcterms:created>
  <dcterms:modified xsi:type="dcterms:W3CDTF">2020-09-18T19:24:00Z</dcterms:modified>
</cp:coreProperties>
</file>