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0E63E2" w:rsidRDefault="005825C7" w:rsidP="000E63E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IT SERVICES AND SOLUTIONS, S.A. DE C.V.</w:t>
      </w:r>
    </w:p>
    <w:p w:rsidR="000E63E2" w:rsidRDefault="000E63E2" w:rsidP="000E63E2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0E63E2" w:rsidRDefault="000E63E2" w:rsidP="000E63E2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0E63E2" w:rsidRDefault="000E63E2" w:rsidP="000E63E2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0E63E2" w:rsidP="000E63E2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5825C7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5825C7">
        <w:rPr>
          <w:rFonts w:ascii="Times New Roman" w:hAnsi="Times New Roman"/>
          <w:b/>
          <w:sz w:val="32"/>
          <w:szCs w:val="32"/>
        </w:rPr>
        <w:t>10470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el giro:  </w:t>
      </w:r>
      <w:r w:rsidR="005825C7" w:rsidRPr="005825C7">
        <w:rPr>
          <w:rFonts w:ascii="Times New Roman" w:hAnsi="Times New Roman"/>
          <w:b/>
          <w:sz w:val="28"/>
          <w:szCs w:val="24"/>
        </w:rPr>
        <w:t>Difusión de Tecnologías de Información y Telecomunicaciones</w:t>
      </w:r>
      <w:r w:rsidR="00AA0637" w:rsidRPr="00B8462F">
        <w:rPr>
          <w:rFonts w:ascii="Times New Roman" w:hAnsi="Times New Roman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0E63E2">
        <w:rPr>
          <w:rFonts w:ascii="Times New Roman" w:hAnsi="Times New Roman"/>
          <w:b/>
          <w:bCs/>
          <w:sz w:val="28"/>
          <w:szCs w:val="28"/>
        </w:rPr>
        <w:t>Septiembre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0E63E2">
        <w:rPr>
          <w:rFonts w:ascii="Times New Roman" w:hAnsi="Times New Roman"/>
          <w:sz w:val="24"/>
          <w:szCs w:val="24"/>
        </w:rPr>
        <w:t>sitaria, 08 de septiembre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534" w:rsidRDefault="003C2534">
      <w:r>
        <w:separator/>
      </w:r>
    </w:p>
  </w:endnote>
  <w:endnote w:type="continuationSeparator" w:id="0">
    <w:p w:rsidR="003C2534" w:rsidRDefault="003C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534" w:rsidRDefault="003C2534">
      <w:r>
        <w:separator/>
      </w:r>
    </w:p>
  </w:footnote>
  <w:footnote w:type="continuationSeparator" w:id="0">
    <w:p w:rsidR="003C2534" w:rsidRDefault="003C2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3E2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FB9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FFC"/>
    <w:rsid w:val="003C6859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0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68EF"/>
    <w:rsid w:val="00581A9A"/>
    <w:rsid w:val="005825C7"/>
    <w:rsid w:val="005858D0"/>
    <w:rsid w:val="005863C7"/>
    <w:rsid w:val="00590360"/>
    <w:rsid w:val="005A0084"/>
    <w:rsid w:val="005A2E27"/>
    <w:rsid w:val="005A2E71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261C"/>
    <w:rsid w:val="0063385B"/>
    <w:rsid w:val="00633DC4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6830"/>
    <w:rsid w:val="008818B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4F2B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E06125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2020-09-09T19:51:00Z</dcterms:created>
  <dcterms:modified xsi:type="dcterms:W3CDTF">2020-09-09T19:51:00Z</dcterms:modified>
</cp:coreProperties>
</file>