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E63E2" w:rsidRDefault="008710E2" w:rsidP="000E63E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IMPULSORA COMERCIAL EMLN</w:t>
      </w:r>
      <w:r w:rsidR="005825C7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0E63E2" w:rsidRDefault="000E63E2" w:rsidP="000E63E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E63E2" w:rsidRDefault="000E63E2" w:rsidP="000E63E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E63E2" w:rsidRDefault="000E63E2" w:rsidP="000E63E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0E63E2" w:rsidP="000E63E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5825C7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710E2">
        <w:rPr>
          <w:rFonts w:ascii="Times New Roman" w:hAnsi="Times New Roman"/>
          <w:b/>
          <w:sz w:val="32"/>
          <w:szCs w:val="32"/>
        </w:rPr>
        <w:t>10471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8710E2" w:rsidRPr="008710E2">
        <w:rPr>
          <w:rFonts w:ascii="Times New Roman" w:hAnsi="Times New Roman"/>
          <w:b/>
          <w:sz w:val="28"/>
          <w:szCs w:val="24"/>
        </w:rPr>
        <w:t>Muebles</w:t>
      </w:r>
      <w:r w:rsidR="008710E2">
        <w:rPr>
          <w:rFonts w:ascii="Times New Roman" w:hAnsi="Times New Roman"/>
          <w:b/>
          <w:sz w:val="28"/>
          <w:szCs w:val="24"/>
        </w:rPr>
        <w:t>,</w:t>
      </w:r>
      <w:r w:rsidR="008710E2" w:rsidRPr="008710E2">
        <w:rPr>
          <w:rFonts w:ascii="Times New Roman" w:hAnsi="Times New Roman"/>
          <w:b/>
          <w:sz w:val="28"/>
          <w:szCs w:val="24"/>
        </w:rPr>
        <w:t xml:space="preserve"> Mobiliario y Decoración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 xml:space="preserve">lo anterior, en virtud de haber cumplido satisfactoriamente los requisitos establecidos en el Capítulo 2 artículo 27 y demás relativos del Reglamento de la Ley de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0E63E2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0E63E2">
        <w:rPr>
          <w:rFonts w:ascii="Times New Roman" w:hAnsi="Times New Roman"/>
          <w:sz w:val="24"/>
          <w:szCs w:val="24"/>
        </w:rPr>
        <w:t>sitaria, 08 de septiembre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942" w:rsidRDefault="00671942">
      <w:r>
        <w:separator/>
      </w:r>
    </w:p>
  </w:endnote>
  <w:endnote w:type="continuationSeparator" w:id="0">
    <w:p w:rsidR="00671942" w:rsidRDefault="0067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942" w:rsidRDefault="00671942">
      <w:r>
        <w:separator/>
      </w:r>
    </w:p>
  </w:footnote>
  <w:footnote w:type="continuationSeparator" w:id="0">
    <w:p w:rsidR="00671942" w:rsidRDefault="00671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3E2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EC7B9E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2020-09-09T20:04:00Z</dcterms:created>
  <dcterms:modified xsi:type="dcterms:W3CDTF">2020-09-09T20:04:00Z</dcterms:modified>
</cp:coreProperties>
</file>