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A53FA" w:rsidRDefault="00EE04C6" w:rsidP="006A53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BARRERA DE LA GARZA ALAN JAVIER</w:t>
      </w:r>
    </w:p>
    <w:p w:rsidR="006A53FA" w:rsidRDefault="006A53FA" w:rsidP="006A53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53FA" w:rsidRDefault="006A53FA" w:rsidP="006A53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53FA" w:rsidRDefault="006A53FA" w:rsidP="006A53F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A53FA" w:rsidP="006A53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EE04C6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04C6">
        <w:rPr>
          <w:rFonts w:ascii="Times New Roman" w:hAnsi="Times New Roman"/>
          <w:b/>
          <w:sz w:val="32"/>
          <w:szCs w:val="32"/>
        </w:rPr>
        <w:t>10474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04C6" w:rsidRPr="00EE04C6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4C6">
        <w:rPr>
          <w:rFonts w:ascii="Times New Roman" w:hAnsi="Times New Roman"/>
          <w:sz w:val="24"/>
          <w:szCs w:val="24"/>
        </w:rPr>
        <w:t>sitaria, 21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3B" w:rsidRDefault="004E213B">
      <w:r>
        <w:separator/>
      </w:r>
    </w:p>
  </w:endnote>
  <w:endnote w:type="continuationSeparator" w:id="0">
    <w:p w:rsidR="004E213B" w:rsidRDefault="004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3B" w:rsidRDefault="004E213B">
      <w:r>
        <w:separator/>
      </w:r>
    </w:p>
  </w:footnote>
  <w:footnote w:type="continuationSeparator" w:id="0">
    <w:p w:rsidR="004E213B" w:rsidRDefault="004E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7B8F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2020-09-21T19:32:00Z</dcterms:created>
  <dcterms:modified xsi:type="dcterms:W3CDTF">2020-09-21T19:32:00Z</dcterms:modified>
</cp:coreProperties>
</file>