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C1DAA" w:rsidRDefault="00D567F5" w:rsidP="008C1DA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 RADIOLOGIA INTEGRAL</w:t>
      </w:r>
      <w:r w:rsidR="000E63ED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>P.I.</w:t>
      </w:r>
      <w:r w:rsidR="000E63E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8C1DAA" w:rsidRDefault="008C1DAA" w:rsidP="008C1D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1DAA" w:rsidRDefault="008C1DAA" w:rsidP="008C1D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1DAA" w:rsidRDefault="008C1DAA" w:rsidP="008C1DA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C1DAA" w:rsidP="008C1DA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0E63E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567F5">
        <w:rPr>
          <w:rFonts w:ascii="Times New Roman" w:hAnsi="Times New Roman"/>
          <w:b/>
          <w:sz w:val="32"/>
          <w:szCs w:val="32"/>
        </w:rPr>
        <w:t>10477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E63ED" w:rsidRPr="000E63ED">
        <w:rPr>
          <w:rFonts w:ascii="Times New Roman" w:hAnsi="Times New Roman"/>
          <w:b/>
          <w:sz w:val="28"/>
          <w:szCs w:val="24"/>
        </w:rPr>
        <w:t>Servicios de Salud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567F5">
        <w:rPr>
          <w:rFonts w:ascii="Times New Roman" w:hAnsi="Times New Roman"/>
          <w:sz w:val="24"/>
          <w:szCs w:val="24"/>
        </w:rPr>
        <w:t>sitaria, 29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0C" w:rsidRDefault="00C1650C">
      <w:r>
        <w:separator/>
      </w:r>
    </w:p>
  </w:endnote>
  <w:endnote w:type="continuationSeparator" w:id="0">
    <w:p w:rsidR="00C1650C" w:rsidRDefault="00C1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0C" w:rsidRDefault="00C1650C">
      <w:r>
        <w:separator/>
      </w:r>
    </w:p>
  </w:footnote>
  <w:footnote w:type="continuationSeparator" w:id="0">
    <w:p w:rsidR="00C1650C" w:rsidRDefault="00C1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955A9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2020-09-29T13:54:00Z</dcterms:created>
  <dcterms:modified xsi:type="dcterms:W3CDTF">2020-09-29T13:54:00Z</dcterms:modified>
</cp:coreProperties>
</file>