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53272" w:rsidRDefault="00051DB8" w:rsidP="0075327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KRAFFT CONSULTING &amp; MANAGMENT SOLUTIONS</w:t>
      </w:r>
      <w:r w:rsidR="00873C1B" w:rsidRPr="00873C1B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753272" w:rsidRDefault="00753272" w:rsidP="0075327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53272" w:rsidRDefault="00753272" w:rsidP="0075327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53272" w:rsidRDefault="00753272" w:rsidP="0075327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53272" w:rsidP="0075327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</w:t>
      </w:r>
      <w:bookmarkStart w:id="0" w:name="_GoBack"/>
      <w:bookmarkEnd w:id="0"/>
      <w:r>
        <w:rPr>
          <w:rFonts w:ascii="Times New Roman" w:hAnsi="Times New Roman"/>
          <w:szCs w:val="24"/>
        </w:rPr>
        <w:t>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51DB8">
        <w:rPr>
          <w:rFonts w:ascii="Times New Roman" w:hAnsi="Times New Roman"/>
          <w:b/>
          <w:sz w:val="32"/>
          <w:szCs w:val="32"/>
        </w:rPr>
        <w:t>10486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51DB8" w:rsidRPr="00051DB8">
        <w:rPr>
          <w:rFonts w:ascii="Times New Roman" w:hAnsi="Times New Roman"/>
          <w:b/>
          <w:sz w:val="28"/>
          <w:szCs w:val="24"/>
        </w:rPr>
        <w:t>Servicios Administrativos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05A96">
        <w:rPr>
          <w:rFonts w:ascii="Times New Roman" w:hAnsi="Times New Roman"/>
          <w:sz w:val="24"/>
          <w:szCs w:val="24"/>
        </w:rPr>
        <w:t>sitaria, 12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33" w:rsidRDefault="005F4133">
      <w:r>
        <w:separator/>
      </w:r>
    </w:p>
  </w:endnote>
  <w:endnote w:type="continuationSeparator" w:id="0">
    <w:p w:rsidR="005F4133" w:rsidRDefault="005F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33" w:rsidRDefault="005F4133">
      <w:r>
        <w:separator/>
      </w:r>
    </w:p>
  </w:footnote>
  <w:footnote w:type="continuationSeparator" w:id="0">
    <w:p w:rsidR="005F4133" w:rsidRDefault="005F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3FCA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1B47B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2020-10-12T15:19:00Z</dcterms:created>
  <dcterms:modified xsi:type="dcterms:W3CDTF">2020-10-12T15:19:00Z</dcterms:modified>
</cp:coreProperties>
</file>