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F854A6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SIETI,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854A6">
        <w:rPr>
          <w:rFonts w:ascii="Times New Roman" w:hAnsi="Times New Roman"/>
          <w:b/>
          <w:sz w:val="32"/>
          <w:szCs w:val="32"/>
        </w:rPr>
        <w:t>10498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el giro:  </w:t>
      </w:r>
      <w:r w:rsidR="00F854A6" w:rsidRPr="00F854A6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81" w:rsidRDefault="009F4581">
      <w:r>
        <w:separator/>
      </w:r>
    </w:p>
  </w:endnote>
  <w:endnote w:type="continuationSeparator" w:id="0">
    <w:p w:rsidR="009F4581" w:rsidRDefault="009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81" w:rsidRDefault="009F4581">
      <w:r>
        <w:separator/>
      </w:r>
    </w:p>
  </w:footnote>
  <w:footnote w:type="continuationSeparator" w:id="0">
    <w:p w:rsidR="009F4581" w:rsidRDefault="009F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E9E04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2020-10-28T16:45:00Z</dcterms:created>
  <dcterms:modified xsi:type="dcterms:W3CDTF">2020-10-28T16:45:00Z</dcterms:modified>
</cp:coreProperties>
</file>