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4D612F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INDUSTRIALES MASEE</w:t>
      </w:r>
      <w:r w:rsidR="00F854A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854A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D612F">
        <w:rPr>
          <w:rFonts w:ascii="Times New Roman" w:hAnsi="Times New Roman"/>
          <w:b/>
          <w:sz w:val="32"/>
          <w:szCs w:val="32"/>
        </w:rPr>
        <w:t>10500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 </w:t>
      </w:r>
      <w:r w:rsidR="004D612F" w:rsidRPr="004D612F"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CE" w:rsidRDefault="00CD11CE">
      <w:r>
        <w:separator/>
      </w:r>
    </w:p>
  </w:endnote>
  <w:endnote w:type="continuationSeparator" w:id="0">
    <w:p w:rsidR="00CD11CE" w:rsidRDefault="00CD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CE" w:rsidRDefault="00CD11CE">
      <w:r>
        <w:separator/>
      </w:r>
    </w:p>
  </w:footnote>
  <w:footnote w:type="continuationSeparator" w:id="0">
    <w:p w:rsidR="00CD11CE" w:rsidRDefault="00CD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949FC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2020-10-28T19:15:00Z</dcterms:created>
  <dcterms:modified xsi:type="dcterms:W3CDTF">2020-10-28T19:15:00Z</dcterms:modified>
</cp:coreProperties>
</file>