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E1D81" w:rsidRDefault="00161EB8" w:rsidP="001E1D8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RUIZ CAVAZOS ANDRE ULYSSES</w:t>
      </w:r>
    </w:p>
    <w:p w:rsidR="001E1D81" w:rsidRDefault="001E1D81" w:rsidP="001E1D8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E1D81" w:rsidP="001E1D8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61EB8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61EB8">
        <w:rPr>
          <w:rFonts w:ascii="Times New Roman" w:hAnsi="Times New Roman"/>
          <w:b/>
          <w:sz w:val="32"/>
          <w:szCs w:val="32"/>
        </w:rPr>
        <w:t>10505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161EB8" w:rsidRPr="00161EB8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="00AA0637"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161EB8">
        <w:rPr>
          <w:rFonts w:ascii="Times New Roman" w:hAnsi="Times New Roman"/>
          <w:sz w:val="24"/>
          <w:szCs w:val="24"/>
        </w:rPr>
        <w:t>sitaria, 11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EF2" w:rsidRDefault="00B13EF2">
      <w:r>
        <w:separator/>
      </w:r>
    </w:p>
  </w:endnote>
  <w:endnote w:type="continuationSeparator" w:id="0">
    <w:p w:rsidR="00B13EF2" w:rsidRDefault="00B1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EF2" w:rsidRDefault="00B13EF2">
      <w:r>
        <w:separator/>
      </w:r>
    </w:p>
  </w:footnote>
  <w:footnote w:type="continuationSeparator" w:id="0">
    <w:p w:rsidR="00B13EF2" w:rsidRDefault="00B13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D32"/>
    <w:rsid w:val="004C14D6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0A72D2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2020-11-11T18:42:00Z</dcterms:created>
  <dcterms:modified xsi:type="dcterms:W3CDTF">2020-11-11T18:42:00Z</dcterms:modified>
</cp:coreProperties>
</file>