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E1D81" w:rsidRDefault="001B6842" w:rsidP="001E1D8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PROMOTORA DE DESARROLLO RURAL DE NUEVO LEON</w:t>
      </w:r>
    </w:p>
    <w:p w:rsidR="001E1D81" w:rsidRDefault="001E1D81" w:rsidP="001E1D8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E1D81" w:rsidRDefault="001E1D81" w:rsidP="001E1D8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E1D81" w:rsidRDefault="001E1D81" w:rsidP="001E1D8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1E1D81" w:rsidP="001E1D8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B6842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B6842">
        <w:rPr>
          <w:rFonts w:ascii="Times New Roman" w:hAnsi="Times New Roman"/>
          <w:b/>
          <w:sz w:val="32"/>
          <w:szCs w:val="32"/>
        </w:rPr>
        <w:t>10507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1B6842" w:rsidRPr="001B6842">
        <w:rPr>
          <w:rFonts w:ascii="Times New Roman" w:hAnsi="Times New Roman"/>
          <w:b/>
          <w:sz w:val="28"/>
          <w:szCs w:val="24"/>
        </w:rPr>
        <w:t>Maquinaria y Accesorios para Manufactura y Procesamiento Industrial</w:t>
      </w:r>
      <w:r w:rsidR="00AA0637"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905CAC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 xml:space="preserve">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1B6842">
        <w:rPr>
          <w:rFonts w:ascii="Times New Roman" w:hAnsi="Times New Roman"/>
          <w:sz w:val="24"/>
          <w:szCs w:val="24"/>
        </w:rPr>
        <w:t>sitaria, 13</w:t>
      </w:r>
      <w:r w:rsidR="00905CAC">
        <w:rPr>
          <w:rFonts w:ascii="Times New Roman" w:hAnsi="Times New Roman"/>
          <w:sz w:val="24"/>
          <w:szCs w:val="24"/>
        </w:rPr>
        <w:t xml:space="preserve"> de noviembre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A04" w:rsidRDefault="00DC7A04">
      <w:r>
        <w:separator/>
      </w:r>
    </w:p>
  </w:endnote>
  <w:endnote w:type="continuationSeparator" w:id="0">
    <w:p w:rsidR="00DC7A04" w:rsidRDefault="00DC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A04" w:rsidRDefault="00DC7A04">
      <w:r>
        <w:separator/>
      </w:r>
    </w:p>
  </w:footnote>
  <w:footnote w:type="continuationSeparator" w:id="0">
    <w:p w:rsidR="00DC7A04" w:rsidRDefault="00DC7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410"/>
    <w:rsid w:val="00091914"/>
    <w:rsid w:val="000935DE"/>
    <w:rsid w:val="00094F10"/>
    <w:rsid w:val="000A164B"/>
    <w:rsid w:val="000A35ED"/>
    <w:rsid w:val="000B2445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C0D32"/>
    <w:rsid w:val="004C14D6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4E361C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2020-11-11T20:54:00Z</dcterms:created>
  <dcterms:modified xsi:type="dcterms:W3CDTF">2020-11-11T20:54:00Z</dcterms:modified>
</cp:coreProperties>
</file>