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D7464" w:rsidRDefault="00C94276" w:rsidP="00CD74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94276">
        <w:rPr>
          <w:rFonts w:ascii="Times New Roman" w:hAnsi="Times New Roman"/>
          <w:b/>
          <w:sz w:val="28"/>
          <w:szCs w:val="28"/>
          <w:lang w:val="es-MX"/>
        </w:rPr>
        <w:t>RODRIGUEZ OLVERA OMAR JOSAFAT</w:t>
      </w:r>
    </w:p>
    <w:p w:rsidR="00CD7464" w:rsidRDefault="00CD7464" w:rsidP="00CD74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D7464" w:rsidP="00CD74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C94276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94276">
        <w:rPr>
          <w:rFonts w:ascii="Times New Roman" w:hAnsi="Times New Roman"/>
          <w:b/>
          <w:sz w:val="32"/>
          <w:szCs w:val="32"/>
        </w:rPr>
        <w:t>10524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94276" w:rsidRPr="00C94276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94276">
        <w:rPr>
          <w:rFonts w:ascii="Times New Roman" w:hAnsi="Times New Roman"/>
          <w:sz w:val="24"/>
          <w:szCs w:val="24"/>
        </w:rPr>
        <w:t>sitaria, 24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15" w:rsidRDefault="00457F15">
      <w:r>
        <w:separator/>
      </w:r>
    </w:p>
  </w:endnote>
  <w:endnote w:type="continuationSeparator" w:id="0">
    <w:p w:rsidR="00457F15" w:rsidRDefault="004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15" w:rsidRDefault="00457F15">
      <w:r>
        <w:separator/>
      </w:r>
    </w:p>
  </w:footnote>
  <w:footnote w:type="continuationSeparator" w:id="0">
    <w:p w:rsidR="00457F15" w:rsidRDefault="004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0D8D1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2020-11-24T16:04:00Z</dcterms:created>
  <dcterms:modified xsi:type="dcterms:W3CDTF">2020-11-24T16:04:00Z</dcterms:modified>
</cp:coreProperties>
</file>