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3A00" w:rsidRDefault="00CA7766" w:rsidP="00AE3A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A7766">
        <w:rPr>
          <w:rFonts w:ascii="Times New Roman" w:hAnsi="Times New Roman"/>
          <w:b/>
          <w:sz w:val="28"/>
          <w:szCs w:val="28"/>
          <w:lang w:val="es-MX"/>
        </w:rPr>
        <w:t>CONSTRUCCIONES Y DEMOLICIONES INDUSTRIALES MONTERREY, S.A. DE C.V.</w:t>
      </w:r>
    </w:p>
    <w:p w:rsidR="00AE3A00" w:rsidRDefault="00AE3A00" w:rsidP="00AE3A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E3A00" w:rsidRDefault="00AE3A00" w:rsidP="00AE3A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3A00" w:rsidRDefault="00AE3A00" w:rsidP="00AE3A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E3A00" w:rsidP="00AE3A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</w:t>
      </w:r>
      <w:bookmarkStart w:id="0" w:name="_GoBack"/>
      <w:bookmarkEnd w:id="0"/>
      <w:r>
        <w:rPr>
          <w:rFonts w:ascii="Times New Roman" w:hAnsi="Times New Roman"/>
          <w:szCs w:val="24"/>
        </w:rPr>
        <w:t>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A7766">
        <w:rPr>
          <w:rFonts w:ascii="Times New Roman" w:hAnsi="Times New Roman"/>
          <w:b/>
          <w:sz w:val="32"/>
          <w:szCs w:val="32"/>
        </w:rPr>
        <w:t>10532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A7766" w:rsidRPr="00CA7766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8A" w:rsidRDefault="009A218A">
      <w:r>
        <w:separator/>
      </w:r>
    </w:p>
  </w:endnote>
  <w:endnote w:type="continuationSeparator" w:id="0">
    <w:p w:rsidR="009A218A" w:rsidRDefault="009A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8A" w:rsidRDefault="009A218A">
      <w:r>
        <w:separator/>
      </w:r>
    </w:p>
  </w:footnote>
  <w:footnote w:type="continuationSeparator" w:id="0">
    <w:p w:rsidR="009A218A" w:rsidRDefault="009A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BB345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2020-11-30T21:22:00Z</dcterms:created>
  <dcterms:modified xsi:type="dcterms:W3CDTF">2020-11-30T21:22:00Z</dcterms:modified>
</cp:coreProperties>
</file>